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5E" w:rsidRPr="006A1182" w:rsidRDefault="006741B7" w:rsidP="003619DA">
      <w:pPr>
        <w:spacing w:after="0" w:line="240" w:lineRule="auto"/>
        <w:ind w:left="540" w:right="-720" w:firstLine="540"/>
        <w:jc w:val="center"/>
        <w:rPr>
          <w:rFonts w:ascii="Times New Roman" w:hAnsi="Times New Roman" w:cs="Times New Roman"/>
          <w:sz w:val="44"/>
          <w:lang w:val="es-MX"/>
        </w:rPr>
      </w:pPr>
      <w:r w:rsidRPr="006741B7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-61644</wp:posOffset>
            </wp:positionH>
            <wp:positionV relativeFrom="paragraph">
              <wp:posOffset>-285129</wp:posOffset>
            </wp:positionV>
            <wp:extent cx="938766" cy="12617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REVAMPED_LOGO_B_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1" t="9579" r="20019" b="9980"/>
                    <a:stretch/>
                  </pic:blipFill>
                  <pic:spPr bwMode="auto">
                    <a:xfrm>
                      <a:off x="0" y="0"/>
                      <a:ext cx="941261" cy="1265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A1F" w:rsidRPr="006A1182">
        <w:rPr>
          <w:rFonts w:ascii="Times New Roman" w:hAnsi="Times New Roman" w:cs="Times New Roman"/>
          <w:sz w:val="44"/>
          <w:lang w:val="es-MX"/>
        </w:rPr>
        <w:t>TLC-TnT</w:t>
      </w:r>
    </w:p>
    <w:p w:rsidR="00FF10E8" w:rsidRPr="006A1182" w:rsidRDefault="00A6490A" w:rsidP="003619DA">
      <w:pPr>
        <w:spacing w:after="0" w:line="240" w:lineRule="auto"/>
        <w:ind w:left="540" w:right="-720" w:firstLine="540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6A1182">
        <w:rPr>
          <w:rFonts w:ascii="Times New Roman" w:hAnsi="Times New Roman" w:cs="Times New Roman"/>
          <w:sz w:val="20"/>
          <w:szCs w:val="20"/>
          <w:lang w:val="es-MX"/>
        </w:rPr>
        <w:t xml:space="preserve">En conjunto con las Escuelas </w:t>
      </w:r>
      <w:r w:rsidR="00625A1A" w:rsidRPr="006A1182">
        <w:rPr>
          <w:rFonts w:ascii="Times New Roman" w:hAnsi="Times New Roman" w:cs="Times New Roman"/>
          <w:sz w:val="20"/>
          <w:szCs w:val="20"/>
          <w:lang w:val="es-MX"/>
        </w:rPr>
        <w:t>Públicas</w:t>
      </w:r>
      <w:r w:rsidRPr="006A1182">
        <w:rPr>
          <w:rFonts w:ascii="Times New Roman" w:hAnsi="Times New Roman" w:cs="Times New Roman"/>
          <w:sz w:val="20"/>
          <w:szCs w:val="20"/>
          <w:lang w:val="es-MX"/>
        </w:rPr>
        <w:t xml:space="preserve"> de Portland y la Ciudad de Portland</w:t>
      </w:r>
    </w:p>
    <w:p w:rsidR="00422A1F" w:rsidRPr="006A1182" w:rsidRDefault="003619DA" w:rsidP="003619DA">
      <w:pPr>
        <w:spacing w:after="0" w:line="240" w:lineRule="auto"/>
        <w:ind w:left="540" w:right="-720" w:firstLine="540"/>
        <w:jc w:val="center"/>
        <w:rPr>
          <w:rFonts w:ascii="Times New Roman" w:hAnsi="Times New Roman" w:cs="Times New Roman"/>
          <w:sz w:val="36"/>
          <w:lang w:val="es-MX"/>
        </w:rPr>
      </w:pPr>
      <w:r>
        <w:rPr>
          <w:rFonts w:ascii="Times New Roman" w:hAnsi="Times New Roman" w:cs="Times New Roman"/>
          <w:sz w:val="36"/>
          <w:lang w:val="es-MX"/>
        </w:rPr>
        <w:t>FORMA DE REGISTRACIÓ</w:t>
      </w:r>
      <w:r w:rsidR="00A6490A" w:rsidRPr="006A1182">
        <w:rPr>
          <w:rFonts w:ascii="Times New Roman" w:hAnsi="Times New Roman" w:cs="Times New Roman"/>
          <w:sz w:val="36"/>
          <w:lang w:val="es-MX"/>
        </w:rPr>
        <w:t>N DEL CAMPAMENTO</w:t>
      </w:r>
    </w:p>
    <w:p w:rsidR="00A55F7A" w:rsidRPr="006A1182" w:rsidRDefault="00A55F7A" w:rsidP="003619DA">
      <w:pPr>
        <w:spacing w:after="0" w:line="240" w:lineRule="auto"/>
        <w:ind w:left="540" w:right="-720" w:firstLine="540"/>
        <w:jc w:val="center"/>
        <w:rPr>
          <w:rFonts w:ascii="Times New Roman" w:hAnsi="Times New Roman" w:cs="Times New Roman"/>
          <w:sz w:val="10"/>
          <w:lang w:val="es-MX"/>
        </w:rPr>
      </w:pPr>
    </w:p>
    <w:p w:rsidR="00422A1F" w:rsidRPr="006A1182" w:rsidRDefault="00422A1F" w:rsidP="003619DA">
      <w:pPr>
        <w:spacing w:after="0" w:line="240" w:lineRule="auto"/>
        <w:ind w:left="540" w:right="-720" w:firstLine="540"/>
        <w:jc w:val="center"/>
        <w:rPr>
          <w:rFonts w:ascii="Times New Roman" w:hAnsi="Times New Roman" w:cs="Times New Roman"/>
          <w:sz w:val="23"/>
          <w:szCs w:val="23"/>
          <w:lang w:val="es-MX"/>
        </w:rPr>
      </w:pPr>
      <w:r w:rsidRPr="006A1182">
        <w:rPr>
          <w:rFonts w:ascii="Times New Roman" w:hAnsi="Times New Roman" w:cs="Times New Roman"/>
          <w:sz w:val="23"/>
          <w:szCs w:val="23"/>
          <w:lang w:val="es-MX"/>
        </w:rPr>
        <w:t xml:space="preserve">$5.00 </w:t>
      </w:r>
      <w:r w:rsidR="003619DA">
        <w:rPr>
          <w:rFonts w:ascii="Times New Roman" w:hAnsi="Times New Roman" w:cs="Times New Roman"/>
          <w:sz w:val="23"/>
          <w:szCs w:val="23"/>
          <w:lang w:val="es-MX"/>
        </w:rPr>
        <w:t>Donació</w:t>
      </w:r>
      <w:r w:rsidR="009D37B6" w:rsidRPr="006A1182">
        <w:rPr>
          <w:rFonts w:ascii="Times New Roman" w:hAnsi="Times New Roman" w:cs="Times New Roman"/>
          <w:sz w:val="23"/>
          <w:szCs w:val="23"/>
          <w:lang w:val="es-MX"/>
        </w:rPr>
        <w:t>n Sugerida</w:t>
      </w:r>
      <w:r w:rsidR="00CF6378" w:rsidRPr="006A1182">
        <w:rPr>
          <w:rFonts w:ascii="Times New Roman" w:hAnsi="Times New Roman" w:cs="Times New Roman"/>
          <w:sz w:val="23"/>
          <w:szCs w:val="23"/>
          <w:lang w:val="es-MX"/>
        </w:rPr>
        <w:t xml:space="preserve"> (</w:t>
      </w:r>
      <w:r w:rsidR="009D37B6" w:rsidRPr="006A1182">
        <w:rPr>
          <w:rFonts w:ascii="Times New Roman" w:hAnsi="Times New Roman" w:cs="Times New Roman"/>
          <w:sz w:val="23"/>
          <w:szCs w:val="23"/>
          <w:lang w:val="es-MX"/>
        </w:rPr>
        <w:t>para cubrir los c</w:t>
      </w:r>
      <w:r w:rsidR="003619DA">
        <w:rPr>
          <w:rFonts w:ascii="Times New Roman" w:hAnsi="Times New Roman" w:cs="Times New Roman"/>
          <w:sz w:val="23"/>
          <w:szCs w:val="23"/>
          <w:lang w:val="es-MX"/>
        </w:rPr>
        <w:t>ostos de la playera y las excurs</w:t>
      </w:r>
      <w:r w:rsidR="009D37B6" w:rsidRPr="006A1182">
        <w:rPr>
          <w:rFonts w:ascii="Times New Roman" w:hAnsi="Times New Roman" w:cs="Times New Roman"/>
          <w:sz w:val="23"/>
          <w:szCs w:val="23"/>
          <w:lang w:val="es-MX"/>
        </w:rPr>
        <w:t>iones</w:t>
      </w:r>
      <w:r w:rsidR="00CF6378" w:rsidRPr="006A1182">
        <w:rPr>
          <w:rFonts w:ascii="Times New Roman" w:hAnsi="Times New Roman" w:cs="Times New Roman"/>
          <w:sz w:val="23"/>
          <w:szCs w:val="23"/>
          <w:lang w:val="es-MX"/>
        </w:rPr>
        <w:t>)</w:t>
      </w:r>
    </w:p>
    <w:p w:rsidR="00214663" w:rsidRPr="006A1182" w:rsidRDefault="00214663" w:rsidP="006741B7">
      <w:pPr>
        <w:spacing w:after="0" w:line="240" w:lineRule="auto"/>
        <w:ind w:left="540" w:right="-720"/>
        <w:jc w:val="center"/>
        <w:rPr>
          <w:rFonts w:ascii="Times New Roman" w:hAnsi="Times New Roman" w:cs="Times New Roman"/>
          <w:sz w:val="10"/>
          <w:szCs w:val="23"/>
          <w:lang w:val="es-MX"/>
        </w:rPr>
      </w:pPr>
    </w:p>
    <w:p w:rsidR="001A76C5" w:rsidRPr="00587630" w:rsidRDefault="00FF10E8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6A1182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6A1182">
        <w:rPr>
          <w:rFonts w:ascii="Times New Roman" w:hAnsi="Times New Roman" w:cs="Times New Roman"/>
          <w:b/>
          <w:sz w:val="24"/>
          <w:szCs w:val="24"/>
        </w:rPr>
        <w:t>Informació</w:t>
      </w:r>
      <w:r w:rsidR="00B12821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B12821" w:rsidRPr="00625A1A">
        <w:rPr>
          <w:rFonts w:ascii="Times New Roman" w:hAnsi="Times New Roman" w:cs="Times New Roman"/>
          <w:b/>
          <w:sz w:val="24"/>
          <w:szCs w:val="24"/>
          <w:lang w:val="es-MX"/>
        </w:rPr>
        <w:t>sobre</w:t>
      </w:r>
      <w:r w:rsidR="00B12821">
        <w:rPr>
          <w:rFonts w:ascii="Times New Roman" w:hAnsi="Times New Roman" w:cs="Times New Roman"/>
          <w:b/>
          <w:sz w:val="24"/>
          <w:szCs w:val="24"/>
        </w:rPr>
        <w:t xml:space="preserve"> ni</w:t>
      </w:r>
      <w:r w:rsidR="006A1182">
        <w:rPr>
          <w:rFonts w:ascii="Times New Roman" w:hAnsi="Times New Roman" w:cs="Times New Roman"/>
          <w:b/>
          <w:sz w:val="24"/>
          <w:szCs w:val="24"/>
        </w:rPr>
        <w:t>ñ</w:t>
      </w:r>
      <w:r w:rsidR="006878E4">
        <w:rPr>
          <w:rFonts w:ascii="Times New Roman" w:hAnsi="Times New Roman" w:cs="Times New Roman"/>
          <w:b/>
          <w:sz w:val="24"/>
          <w:szCs w:val="24"/>
        </w:rPr>
        <w:t>o</w:t>
      </w:r>
      <w:r w:rsidR="006A1182">
        <w:rPr>
          <w:rFonts w:ascii="Times New Roman" w:hAnsi="Times New Roman" w:cs="Times New Roman"/>
          <w:b/>
          <w:sz w:val="24"/>
          <w:szCs w:val="24"/>
        </w:rPr>
        <w:t>(a)</w:t>
      </w:r>
      <w:r w:rsidR="00C92DA4" w:rsidRPr="005876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975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1064"/>
        <w:gridCol w:w="145"/>
        <w:gridCol w:w="861"/>
        <w:gridCol w:w="980"/>
        <w:gridCol w:w="358"/>
        <w:gridCol w:w="966"/>
        <w:gridCol w:w="803"/>
        <w:gridCol w:w="90"/>
        <w:gridCol w:w="536"/>
        <w:gridCol w:w="1536"/>
        <w:gridCol w:w="1433"/>
        <w:gridCol w:w="1257"/>
      </w:tblGrid>
      <w:tr w:rsidR="00E321C3" w:rsidRPr="00892F3E" w:rsidTr="00A6490A">
        <w:trPr>
          <w:trHeight w:val="28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E321C3" w:rsidRPr="00892F3E" w:rsidRDefault="00E321C3" w:rsidP="00B03C1D">
            <w:pPr>
              <w:ind w:left="-124"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5A1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</w:t>
            </w:r>
            <w:r w:rsidRP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3" w:rsidRPr="00892F3E" w:rsidRDefault="00E321C3" w:rsidP="00B03C1D">
            <w:pPr>
              <w:ind w:left="-124"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1C3" w:rsidRPr="00892F3E" w:rsidRDefault="00E321C3" w:rsidP="00B03C1D">
            <w:pPr>
              <w:ind w:left="-124"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5A1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3" w:rsidRPr="00892F3E" w:rsidRDefault="00E321C3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C3" w:rsidRPr="00892F3E" w:rsidRDefault="009D37B6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Cumplea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="00B1282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A64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1C3" w:rsidRPr="0089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3" w:rsidRPr="00892F3E" w:rsidRDefault="00E321C3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3" w:rsidRPr="00892F3E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683211" w:rsidRPr="00892F3E" w:rsidTr="00A6490A">
        <w:trPr>
          <w:trHeight w:val="288"/>
        </w:trPr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3211" w:rsidRPr="00892F3E" w:rsidRDefault="00683211" w:rsidP="00B03C1D">
            <w:pPr>
              <w:ind w:left="-124"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</w:t>
            </w:r>
            <w:r w:rsidR="001466DA">
              <w:rPr>
                <w:rFonts w:ascii="Times New Roman" w:hAnsi="Times New Roman" w:cs="Times New Roman"/>
                <w:sz w:val="24"/>
                <w:szCs w:val="24"/>
              </w:rPr>
              <w:t>do es</w:t>
            </w:r>
            <w:r w:rsidR="00C27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11" w:rsidRPr="00892F3E" w:rsidRDefault="0068321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3211" w:rsidRPr="00892F3E" w:rsidRDefault="00B12821" w:rsidP="00B03C1D">
            <w:pPr>
              <w:ind w:left="-124"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Escuela:</w:t>
            </w:r>
          </w:p>
        </w:tc>
        <w:tc>
          <w:tcPr>
            <w:tcW w:w="6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3211" w:rsidRPr="00892F3E" w:rsidRDefault="0068321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11" w:rsidRPr="00892F3E" w:rsidTr="00A6490A">
        <w:trPr>
          <w:trHeight w:val="288"/>
        </w:trPr>
        <w:tc>
          <w:tcPr>
            <w:tcW w:w="2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211" w:rsidRPr="00892F3E" w:rsidRDefault="006A118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Telé</w:t>
            </w:r>
            <w:r w:rsidR="00A6490A">
              <w:rPr>
                <w:rFonts w:ascii="Times New Roman" w:hAnsi="Times New Roman" w:cs="Times New Roman"/>
                <w:sz w:val="24"/>
                <w:szCs w:val="24"/>
              </w:rPr>
              <w:t>fono</w:t>
            </w:r>
            <w:proofErr w:type="spellEnd"/>
            <w:r w:rsidR="00A6490A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A6490A">
              <w:rPr>
                <w:rFonts w:ascii="Times New Roman" w:hAnsi="Times New Roman" w:cs="Times New Roman"/>
                <w:sz w:val="24"/>
                <w:szCs w:val="24"/>
              </w:rPr>
              <w:t>Hogar</w:t>
            </w:r>
            <w:proofErr w:type="spellEnd"/>
            <w:r w:rsidR="006832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1" w:rsidRPr="00892F3E" w:rsidRDefault="0068321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83211" w:rsidRPr="00892F3E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Direcció</w:t>
            </w:r>
            <w:r w:rsidR="00A649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42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:rsidR="00683211" w:rsidRPr="00892F3E" w:rsidRDefault="0068321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11" w:rsidRPr="00683211" w:rsidRDefault="00683211" w:rsidP="00B03C1D">
      <w:pPr>
        <w:spacing w:after="0"/>
        <w:ind w:right="-630"/>
        <w:rPr>
          <w:sz w:val="10"/>
          <w:szCs w:val="16"/>
        </w:rPr>
      </w:pPr>
    </w:p>
    <w:tbl>
      <w:tblPr>
        <w:tblStyle w:val="TableGrid"/>
        <w:tblW w:w="10975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3217"/>
        <w:gridCol w:w="2708"/>
        <w:gridCol w:w="2738"/>
      </w:tblGrid>
      <w:tr w:rsidR="00683211" w:rsidRPr="00892F3E" w:rsidTr="00447B30">
        <w:trPr>
          <w:trHeight w:val="274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1" w:rsidRPr="006A1182" w:rsidRDefault="006A118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Etnicidad del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="00A6490A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o(a)</w:t>
            </w:r>
          </w:p>
          <w:p w:rsidR="00A6490A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(Escoja UNO)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211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Nativo</w:t>
            </w:r>
            <w:proofErr w:type="spellEnd"/>
            <w:r w:rsidR="006832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211" w:rsidRPr="00892F3E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Negro (Moreno)</w:t>
            </w:r>
            <w:r w:rsidR="006832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211" w:rsidRPr="00892F3E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Blanco</w:t>
            </w:r>
            <w:r w:rsidR="006832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3211" w:rsidRPr="00892F3E" w:rsidTr="00447B30">
        <w:trPr>
          <w:trHeight w:val="274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1" w:rsidRDefault="0068321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211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Pacifico</w:t>
            </w:r>
            <w:proofErr w:type="spellEnd"/>
            <w:r w:rsidR="006832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211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Hispano</w:t>
            </w:r>
            <w:r w:rsidR="006832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11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Otro</w:t>
            </w:r>
            <w:proofErr w:type="spellEnd"/>
          </w:p>
        </w:tc>
      </w:tr>
    </w:tbl>
    <w:p w:rsidR="00886CAE" w:rsidRDefault="00886CAE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962" w:type="dxa"/>
        <w:tblInd w:w="-720" w:type="dxa"/>
        <w:tblLook w:val="04A0" w:firstRow="1" w:lastRow="0" w:firstColumn="1" w:lastColumn="0" w:noHBand="0" w:noVBand="1"/>
      </w:tblPr>
      <w:tblGrid>
        <w:gridCol w:w="3650"/>
        <w:gridCol w:w="3656"/>
        <w:gridCol w:w="3656"/>
      </w:tblGrid>
      <w:tr w:rsidR="00C27CEE" w:rsidRPr="006A1182" w:rsidTr="00B03C1D">
        <w:trPr>
          <w:trHeight w:val="288"/>
        </w:trPr>
        <w:tc>
          <w:tcPr>
            <w:tcW w:w="3650" w:type="dxa"/>
            <w:tcBorders>
              <w:right w:val="single" w:sz="4" w:space="0" w:color="auto"/>
            </w:tcBorders>
          </w:tcPr>
          <w:p w:rsidR="00C27CEE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Servicios que recibe la familia – CONFIDENC</w:t>
            </w:r>
            <w:r w:rsidR="00C27CEE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IAL</w:t>
            </w:r>
          </w:p>
          <w:p w:rsidR="00F423B1" w:rsidRDefault="00A6490A" w:rsidP="00B03C1D">
            <w:pPr>
              <w:ind w:right="-630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(Marque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servicios</w:t>
            </w:r>
            <w:proofErr w:type="spellEnd"/>
            <w:r w:rsidR="00C27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3B1" w:rsidRPr="00F423B1" w:rsidRDefault="00F423B1" w:rsidP="00B03C1D">
            <w:pPr>
              <w:ind w:right="-63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EE" w:rsidRPr="006A1182" w:rsidRDefault="00C27CEE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  )</w:t>
            </w:r>
            <w:proofErr w:type="gramEnd"/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Assistencia</w:t>
            </w:r>
            <w:proofErr w:type="spellEnd"/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proofErr w:type="spellStart"/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effectivo</w:t>
            </w:r>
            <w:proofErr w:type="spellEnd"/>
          </w:p>
          <w:p w:rsidR="00C27CEE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  )</w:t>
            </w:r>
            <w:proofErr w:type="gramEnd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Seguro Social</w:t>
            </w:r>
          </w:p>
          <w:p w:rsidR="00C27CEE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  )</w:t>
            </w:r>
            <w:proofErr w:type="gramEnd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Estampillas de Comida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EE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  )</w:t>
            </w:r>
            <w:proofErr w:type="gramEnd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Almuerzo Gratuito/Reducido</w:t>
            </w:r>
          </w:p>
          <w:p w:rsidR="00C27CEE" w:rsidRPr="006A1182" w:rsidRDefault="00A6490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  )</w:t>
            </w:r>
            <w:proofErr w:type="gramEnd"/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Cabeza del hogar Soltero(a) </w:t>
            </w:r>
          </w:p>
        </w:tc>
      </w:tr>
    </w:tbl>
    <w:p w:rsidR="00683211" w:rsidRPr="006A1182" w:rsidRDefault="00683211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</w:p>
    <w:tbl>
      <w:tblPr>
        <w:tblStyle w:val="TableGrid"/>
        <w:tblW w:w="10975" w:type="dxa"/>
        <w:tblInd w:w="-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E50A45" w:rsidRPr="006A1182" w:rsidTr="00A55F7A">
        <w:trPr>
          <w:trHeight w:val="288"/>
        </w:trPr>
        <w:tc>
          <w:tcPr>
            <w:tcW w:w="10975" w:type="dxa"/>
          </w:tcPr>
          <w:p w:rsidR="00E50A45" w:rsidRPr="006A1182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Por f</w:t>
            </w:r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avor explique cual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 problema mé</w:t>
            </w:r>
            <w:r w:rsidR="009D37B6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dico o a</w:t>
            </w:r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lergias a alimentos </w:t>
            </w:r>
            <w:proofErr w:type="spellStart"/>
            <w:r w:rsidR="007D2C51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aqui</w:t>
            </w:r>
            <w:proofErr w:type="spellEnd"/>
            <w:r w:rsidR="00E50A45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:</w:t>
            </w:r>
          </w:p>
        </w:tc>
      </w:tr>
      <w:tr w:rsidR="00E50A45" w:rsidRPr="006A1182" w:rsidTr="00A55F7A">
        <w:trPr>
          <w:trHeight w:val="288"/>
        </w:trPr>
        <w:tc>
          <w:tcPr>
            <w:tcW w:w="10975" w:type="dxa"/>
          </w:tcPr>
          <w:p w:rsidR="00E50A45" w:rsidRPr="006A1182" w:rsidRDefault="00E50A45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1A6F95" w:rsidRPr="006A1182" w:rsidRDefault="001A6F95" w:rsidP="00B03C1D">
      <w:pPr>
        <w:spacing w:after="0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</w:p>
    <w:p w:rsidR="00FC1D78" w:rsidRPr="00862011" w:rsidRDefault="007D2C51" w:rsidP="00B03C1D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Contacto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Emergencia</w:t>
      </w:r>
      <w:proofErr w:type="spellEnd"/>
      <w:r w:rsidR="00862011" w:rsidRPr="00862011"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tbl>
      <w:tblPr>
        <w:tblStyle w:val="TableGrid"/>
        <w:tblW w:w="10975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803"/>
        <w:gridCol w:w="2223"/>
        <w:gridCol w:w="2879"/>
      </w:tblGrid>
      <w:tr w:rsidR="00354029" w:rsidRPr="00587630" w:rsidTr="00B03C1D">
        <w:trPr>
          <w:trHeight w:val="288"/>
        </w:trPr>
        <w:tc>
          <w:tcPr>
            <w:tcW w:w="856" w:type="dxa"/>
            <w:tcBorders>
              <w:bottom w:val="single" w:sz="4" w:space="0" w:color="auto"/>
            </w:tcBorders>
          </w:tcPr>
          <w:p w:rsidR="00892F3E" w:rsidRPr="00587630" w:rsidRDefault="007D2C5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9" w:type="dxa"/>
            <w:tcBorders>
              <w:bottom w:val="single" w:sz="4" w:space="0" w:color="auto"/>
              <w:right w:val="single" w:sz="4" w:space="0" w:color="auto"/>
            </w:tcBorders>
          </w:tcPr>
          <w:p w:rsidR="00A30B74" w:rsidRPr="00587630" w:rsidRDefault="00A30B74" w:rsidP="00B03C1D">
            <w:pPr>
              <w:tabs>
                <w:tab w:val="center" w:pos="1582"/>
              </w:tabs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</w:tcPr>
          <w:p w:rsidR="00A30B74" w:rsidRPr="00587630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Relaci</w:t>
            </w:r>
            <w:r w:rsidRPr="003619D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A1182">
              <w:rPr>
                <w:rFonts w:ascii="Times New Roman" w:hAnsi="Times New Roman" w:cs="Times New Roman"/>
                <w:sz w:val="24"/>
                <w:szCs w:val="24"/>
              </w:rPr>
              <w:t xml:space="preserve"> del Ni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="007D2C51">
              <w:rPr>
                <w:rFonts w:ascii="Times New Roman" w:hAnsi="Times New Roman" w:cs="Times New Roman"/>
                <w:sz w:val="24"/>
                <w:szCs w:val="24"/>
              </w:rPr>
              <w:t>o(a)</w:t>
            </w:r>
            <w:r w:rsidR="00A3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0B74" w:rsidRPr="00587630" w:rsidRDefault="00A30B74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9" w:rsidRPr="00587630" w:rsidTr="00B03C1D">
        <w:trPr>
          <w:trHeight w:val="288"/>
        </w:trPr>
        <w:tc>
          <w:tcPr>
            <w:tcW w:w="856" w:type="dxa"/>
            <w:tcBorders>
              <w:top w:val="single" w:sz="4" w:space="0" w:color="auto"/>
            </w:tcBorders>
          </w:tcPr>
          <w:p w:rsidR="00A30B74" w:rsidRDefault="00A30B74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899" w:type="dxa"/>
            <w:tcBorders>
              <w:top w:val="single" w:sz="4" w:space="0" w:color="auto"/>
              <w:right w:val="single" w:sz="4" w:space="0" w:color="auto"/>
            </w:tcBorders>
          </w:tcPr>
          <w:p w:rsidR="00A30B74" w:rsidRDefault="00A30B74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A30B74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7D2C51">
              <w:rPr>
                <w:rFonts w:ascii="Times New Roman" w:hAnsi="Times New Roman" w:cs="Times New Roman"/>
                <w:sz w:val="24"/>
                <w:szCs w:val="24"/>
              </w:rPr>
              <w:t>fono</w:t>
            </w:r>
            <w:proofErr w:type="spellEnd"/>
            <w:r w:rsid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A30B74" w:rsidRDefault="00A30B74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4A" w:rsidRDefault="007E7B4A" w:rsidP="00B03C1D">
      <w:pPr>
        <w:spacing w:after="0"/>
        <w:ind w:left="-720" w:right="-630"/>
        <w:rPr>
          <w:rFonts w:ascii="Times New Roman" w:hAnsi="Times New Roman" w:cs="Times New Roman"/>
          <w:sz w:val="10"/>
          <w:szCs w:val="24"/>
        </w:rPr>
      </w:pPr>
    </w:p>
    <w:p w:rsidR="00892F3E" w:rsidRPr="00862011" w:rsidRDefault="00892F3E" w:rsidP="00B03C1D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7D2C51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7D2C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D2C51">
        <w:rPr>
          <w:rFonts w:ascii="Times New Roman" w:hAnsi="Times New Roman" w:cs="Times New Roman"/>
          <w:b/>
          <w:sz w:val="24"/>
          <w:szCs w:val="24"/>
        </w:rPr>
        <w:t>Emergencia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#2</w:t>
      </w:r>
    </w:p>
    <w:tbl>
      <w:tblPr>
        <w:tblStyle w:val="TableGrid"/>
        <w:tblW w:w="10975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803"/>
        <w:gridCol w:w="2223"/>
        <w:gridCol w:w="2879"/>
      </w:tblGrid>
      <w:tr w:rsidR="00892F3E" w:rsidRPr="00587630" w:rsidTr="00B03C1D">
        <w:trPr>
          <w:trHeight w:val="288"/>
        </w:trPr>
        <w:tc>
          <w:tcPr>
            <w:tcW w:w="856" w:type="dxa"/>
            <w:tcBorders>
              <w:bottom w:val="single" w:sz="4" w:space="0" w:color="auto"/>
            </w:tcBorders>
          </w:tcPr>
          <w:p w:rsidR="00892F3E" w:rsidRPr="00587630" w:rsidRDefault="007D2C5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9" w:type="dxa"/>
            <w:tcBorders>
              <w:bottom w:val="single" w:sz="4" w:space="0" w:color="auto"/>
              <w:right w:val="single" w:sz="4" w:space="0" w:color="auto"/>
            </w:tcBorders>
          </w:tcPr>
          <w:p w:rsidR="00892F3E" w:rsidRPr="00587630" w:rsidRDefault="00892F3E" w:rsidP="00B03C1D">
            <w:pPr>
              <w:tabs>
                <w:tab w:val="center" w:pos="1582"/>
              </w:tabs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</w:tcPr>
          <w:p w:rsidR="00892F3E" w:rsidRPr="00587630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Relaci</w:t>
            </w:r>
            <w:r w:rsidRPr="003619D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A1182">
              <w:rPr>
                <w:rFonts w:ascii="Times New Roman" w:hAnsi="Times New Roman" w:cs="Times New Roman"/>
                <w:sz w:val="24"/>
                <w:szCs w:val="24"/>
              </w:rPr>
              <w:t xml:space="preserve"> del Ni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="007D2C51">
              <w:rPr>
                <w:rFonts w:ascii="Times New Roman" w:hAnsi="Times New Roman" w:cs="Times New Roman"/>
                <w:sz w:val="24"/>
                <w:szCs w:val="24"/>
              </w:rPr>
              <w:t>o(a)</w:t>
            </w:r>
            <w:r w:rsid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892F3E" w:rsidRPr="00587630" w:rsidRDefault="00892F3E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3E" w:rsidRPr="00587630" w:rsidTr="00B03C1D">
        <w:trPr>
          <w:trHeight w:val="288"/>
        </w:trPr>
        <w:tc>
          <w:tcPr>
            <w:tcW w:w="856" w:type="dxa"/>
            <w:tcBorders>
              <w:top w:val="single" w:sz="4" w:space="0" w:color="auto"/>
            </w:tcBorders>
          </w:tcPr>
          <w:p w:rsidR="00892F3E" w:rsidRDefault="00892F3E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899" w:type="dxa"/>
            <w:tcBorders>
              <w:top w:val="single" w:sz="4" w:space="0" w:color="auto"/>
              <w:right w:val="single" w:sz="4" w:space="0" w:color="auto"/>
            </w:tcBorders>
          </w:tcPr>
          <w:p w:rsidR="00892F3E" w:rsidRDefault="00892F3E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892F3E" w:rsidRDefault="003619D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Nú</w:t>
            </w:r>
            <w:r w:rsidR="006A1182">
              <w:rPr>
                <w:rFonts w:ascii="Times New Roman" w:hAnsi="Times New Roman" w:cs="Times New Roman"/>
                <w:sz w:val="24"/>
                <w:szCs w:val="24"/>
              </w:rPr>
              <w:t>mero</w:t>
            </w:r>
            <w:proofErr w:type="spellEnd"/>
            <w:r w:rsidR="006A11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A1182">
              <w:rPr>
                <w:rFonts w:ascii="Times New Roman" w:hAnsi="Times New Roman" w:cs="Times New Roman"/>
                <w:sz w:val="24"/>
                <w:szCs w:val="24"/>
              </w:rPr>
              <w:t>Telé</w:t>
            </w:r>
            <w:r w:rsidR="007D2C51">
              <w:rPr>
                <w:rFonts w:ascii="Times New Roman" w:hAnsi="Times New Roman" w:cs="Times New Roman"/>
                <w:sz w:val="24"/>
                <w:szCs w:val="24"/>
              </w:rPr>
              <w:t>fono</w:t>
            </w:r>
            <w:proofErr w:type="spellEnd"/>
            <w:r w:rsidR="0089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7D2C51" w:rsidRDefault="007D2C5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78" w:rsidRPr="007E7B4A" w:rsidRDefault="00FC1D78" w:rsidP="00B03C1D">
      <w:pPr>
        <w:spacing w:after="0"/>
        <w:ind w:left="-720" w:right="-630"/>
        <w:rPr>
          <w:rFonts w:ascii="Times New Roman" w:hAnsi="Times New Roman" w:cs="Times New Roman"/>
          <w:sz w:val="10"/>
          <w:szCs w:val="24"/>
        </w:rPr>
      </w:pPr>
    </w:p>
    <w:p w:rsidR="00C9486A" w:rsidRPr="006A1182" w:rsidRDefault="007D2C51" w:rsidP="009D37B6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  <w:r w:rsidRPr="006A1182">
        <w:rPr>
          <w:rFonts w:ascii="Times New Roman" w:hAnsi="Times New Roman" w:cs="Times New Roman"/>
          <w:b/>
          <w:sz w:val="24"/>
          <w:szCs w:val="24"/>
          <w:lang w:val="es-MX"/>
        </w:rPr>
        <w:t>Permiso de Padre de Familia</w:t>
      </w:r>
      <w:r w:rsidR="00DB092A" w:rsidRPr="006A1182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0F13B7" w:rsidRPr="006A1182" w:rsidRDefault="007D2C51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  <w:r w:rsidRPr="006A1182">
        <w:rPr>
          <w:rFonts w:ascii="Times New Roman" w:hAnsi="Times New Roman" w:cs="Times New Roman"/>
          <w:sz w:val="24"/>
          <w:szCs w:val="24"/>
          <w:lang w:val="es-MX"/>
        </w:rPr>
        <w:t xml:space="preserve">Estoy de acuerdo a que mi hijo(a) vaya en excursiones (e.g. </w:t>
      </w:r>
      <w:proofErr w:type="spellStart"/>
      <w:r w:rsidRPr="006A1182">
        <w:rPr>
          <w:rFonts w:ascii="Times New Roman" w:hAnsi="Times New Roman" w:cs="Times New Roman"/>
          <w:sz w:val="24"/>
          <w:szCs w:val="24"/>
          <w:lang w:val="es-MX"/>
        </w:rPr>
        <w:t>Tri-Met</w:t>
      </w:r>
      <w:proofErr w:type="spellEnd"/>
      <w:r w:rsidRPr="006A1182">
        <w:rPr>
          <w:rFonts w:ascii="Times New Roman" w:hAnsi="Times New Roman" w:cs="Times New Roman"/>
          <w:sz w:val="24"/>
          <w:szCs w:val="24"/>
          <w:lang w:val="es-MX"/>
        </w:rPr>
        <w:t>, Bus de la escuela, Caminando</w:t>
      </w:r>
      <w:r w:rsidR="000F13B7" w:rsidRPr="006A1182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:rsidR="00447B30" w:rsidRPr="006A1182" w:rsidRDefault="00447B30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5017"/>
      </w:tblGrid>
      <w:tr w:rsidR="00BE1A7A" w:rsidRPr="006A1182" w:rsidTr="00B03C1D">
        <w:trPr>
          <w:trHeight w:val="288"/>
        </w:trPr>
        <w:tc>
          <w:tcPr>
            <w:tcW w:w="5963" w:type="dxa"/>
          </w:tcPr>
          <w:p w:rsidR="00BE1A7A" w:rsidRPr="006A1182" w:rsidRDefault="00BE1A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5017" w:type="dxa"/>
          </w:tcPr>
          <w:p w:rsidR="00BE1A7A" w:rsidRPr="006A1182" w:rsidRDefault="00BE1A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E1A7A" w:rsidTr="00B03C1D">
        <w:trPr>
          <w:trHeight w:val="288"/>
        </w:trPr>
        <w:tc>
          <w:tcPr>
            <w:tcW w:w="5963" w:type="dxa"/>
          </w:tcPr>
          <w:p w:rsidR="00BE1A7A" w:rsidRDefault="007D2C5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Padre de Familia</w:t>
            </w:r>
          </w:p>
        </w:tc>
        <w:tc>
          <w:tcPr>
            <w:tcW w:w="5017" w:type="dxa"/>
          </w:tcPr>
          <w:p w:rsidR="00BE1A7A" w:rsidRDefault="007D2C51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</w:tr>
    </w:tbl>
    <w:p w:rsidR="007A397C" w:rsidRDefault="00BE1A7A" w:rsidP="00B03C1D">
      <w:pPr>
        <w:spacing w:after="0"/>
        <w:ind w:left="-720" w:right="-630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6C5" w:rsidRPr="006A1182" w:rsidRDefault="007D2C51" w:rsidP="00C9486A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  <w:r w:rsidRPr="006A1182">
        <w:rPr>
          <w:rFonts w:ascii="Times New Roman" w:hAnsi="Times New Roman" w:cs="Times New Roman"/>
          <w:sz w:val="24"/>
          <w:szCs w:val="24"/>
          <w:lang w:val="es-MX"/>
        </w:rPr>
        <w:t>Estoy de acuerdo a que las fotos que se tomen se</w:t>
      </w:r>
      <w:r w:rsidR="00625A1A">
        <w:rPr>
          <w:rFonts w:ascii="Times New Roman" w:hAnsi="Times New Roman" w:cs="Times New Roman"/>
          <w:sz w:val="24"/>
          <w:szCs w:val="24"/>
          <w:lang w:val="es-MX"/>
        </w:rPr>
        <w:t xml:space="preserve">an </w:t>
      </w:r>
      <w:r w:rsidR="000E126D">
        <w:rPr>
          <w:rFonts w:ascii="Times New Roman" w:hAnsi="Times New Roman" w:cs="Times New Roman"/>
          <w:sz w:val="24"/>
          <w:szCs w:val="24"/>
          <w:lang w:val="es-MX"/>
        </w:rPr>
        <w:t>utilizadas</w:t>
      </w:r>
      <w:r w:rsidR="00625A1A">
        <w:rPr>
          <w:rFonts w:ascii="Times New Roman" w:hAnsi="Times New Roman" w:cs="Times New Roman"/>
          <w:sz w:val="24"/>
          <w:szCs w:val="24"/>
          <w:lang w:val="es-MX"/>
        </w:rPr>
        <w:t xml:space="preserve"> para relaciones pú</w:t>
      </w:r>
      <w:r w:rsidRPr="006A1182">
        <w:rPr>
          <w:rFonts w:ascii="Times New Roman" w:hAnsi="Times New Roman" w:cs="Times New Roman"/>
          <w:sz w:val="24"/>
          <w:szCs w:val="24"/>
          <w:lang w:val="es-MX"/>
        </w:rPr>
        <w:t>blicas</w:t>
      </w:r>
      <w:r w:rsidR="00625A1A">
        <w:rPr>
          <w:rFonts w:ascii="Times New Roman" w:hAnsi="Times New Roman" w:cs="Times New Roman"/>
          <w:sz w:val="24"/>
          <w:szCs w:val="24"/>
          <w:lang w:val="es-MX"/>
        </w:rPr>
        <w:t xml:space="preserve"> (e.g. folletos, perió</w:t>
      </w:r>
      <w:r w:rsidR="00EC2322" w:rsidRPr="006A1182">
        <w:rPr>
          <w:rFonts w:ascii="Times New Roman" w:hAnsi="Times New Roman" w:cs="Times New Roman"/>
          <w:sz w:val="24"/>
          <w:szCs w:val="24"/>
          <w:lang w:val="es-MX"/>
        </w:rPr>
        <w:t>dico, contenido en la red</w:t>
      </w:r>
      <w:r w:rsidR="001A76C5" w:rsidRPr="006A118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C43FD5" w:rsidRPr="006A118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C9486A" w:rsidRPr="006A1182" w:rsidRDefault="00C9486A" w:rsidP="00C9486A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5017"/>
      </w:tblGrid>
      <w:tr w:rsidR="00C43FD5" w:rsidRPr="006A1182" w:rsidTr="00B03C1D">
        <w:trPr>
          <w:trHeight w:val="288"/>
        </w:trPr>
        <w:tc>
          <w:tcPr>
            <w:tcW w:w="5963" w:type="dxa"/>
          </w:tcPr>
          <w:p w:rsidR="00C43FD5" w:rsidRPr="006A1182" w:rsidRDefault="00C43FD5" w:rsidP="00C9486A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5017" w:type="dxa"/>
          </w:tcPr>
          <w:p w:rsidR="00C43FD5" w:rsidRPr="006A1182" w:rsidRDefault="00C43FD5" w:rsidP="00C9486A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43FD5" w:rsidTr="00B03C1D">
        <w:trPr>
          <w:trHeight w:val="288"/>
        </w:trPr>
        <w:tc>
          <w:tcPr>
            <w:tcW w:w="5963" w:type="dxa"/>
          </w:tcPr>
          <w:p w:rsidR="00C43FD5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Padre de Familia</w:t>
            </w:r>
          </w:p>
        </w:tc>
        <w:tc>
          <w:tcPr>
            <w:tcW w:w="5017" w:type="dxa"/>
          </w:tcPr>
          <w:p w:rsidR="00C43FD5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</w:tr>
    </w:tbl>
    <w:p w:rsidR="00C43FD5" w:rsidRPr="007A397C" w:rsidRDefault="00C43FD5" w:rsidP="00B03C1D">
      <w:pPr>
        <w:spacing w:after="0"/>
        <w:ind w:left="-720" w:right="-630"/>
        <w:rPr>
          <w:rFonts w:ascii="Times New Roman" w:hAnsi="Times New Roman" w:cs="Times New Roman"/>
          <w:sz w:val="10"/>
          <w:szCs w:val="24"/>
        </w:rPr>
      </w:pPr>
    </w:p>
    <w:p w:rsidR="00D26846" w:rsidRDefault="00EC2322" w:rsidP="00B03C1D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Semanas del Campamento</w:t>
      </w:r>
      <w:r w:rsidR="00D470B8">
        <w:rPr>
          <w:rFonts w:ascii="Times New Roman" w:hAnsi="Times New Roman" w:cs="Times New Roman"/>
          <w:b/>
          <w:sz w:val="24"/>
          <w:szCs w:val="24"/>
        </w:rPr>
        <w:t>:</w:t>
      </w:r>
      <w:r w:rsidR="00056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322" w:rsidRPr="006A1182" w:rsidRDefault="00EC2322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  <w:lang w:val="es-MX"/>
        </w:rPr>
      </w:pPr>
      <w:r w:rsidRPr="006A1182">
        <w:rPr>
          <w:rFonts w:ascii="Times New Roman" w:hAnsi="Times New Roman" w:cs="Times New Roman"/>
          <w:sz w:val="24"/>
          <w:szCs w:val="24"/>
          <w:lang w:val="es-MX"/>
        </w:rPr>
        <w:t>Escoja la(s) semana(s) para las que registra a su hijo(</w:t>
      </w:r>
      <w:r w:rsidR="000E126D">
        <w:rPr>
          <w:rFonts w:ascii="Times New Roman" w:hAnsi="Times New Roman" w:cs="Times New Roman"/>
          <w:sz w:val="24"/>
          <w:szCs w:val="24"/>
          <w:lang w:val="es-MX"/>
        </w:rPr>
        <w:t>a) (segú</w:t>
      </w:r>
      <w:r w:rsidR="00625A1A">
        <w:rPr>
          <w:rFonts w:ascii="Times New Roman" w:hAnsi="Times New Roman" w:cs="Times New Roman"/>
          <w:sz w:val="24"/>
          <w:szCs w:val="24"/>
          <w:lang w:val="es-MX"/>
        </w:rPr>
        <w:t>n el grado en que estará</w:t>
      </w:r>
      <w:r w:rsidRPr="006A1182">
        <w:rPr>
          <w:rFonts w:ascii="Times New Roman" w:hAnsi="Times New Roman" w:cs="Times New Roman"/>
          <w:sz w:val="24"/>
          <w:szCs w:val="24"/>
          <w:lang w:val="es-MX"/>
        </w:rPr>
        <w:t xml:space="preserve"> el </w:t>
      </w:r>
      <w:r w:rsidRPr="006A1182">
        <w:rPr>
          <w:rFonts w:ascii="Times New Roman" w:hAnsi="Times New Roman" w:cs="Times New Roman"/>
          <w:b/>
          <w:sz w:val="24"/>
          <w:szCs w:val="24"/>
          <w:lang w:val="es-MX"/>
        </w:rPr>
        <w:t>PROXIMO ANO</w:t>
      </w:r>
      <w:r w:rsidRPr="006A1182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:rsidR="006741B7" w:rsidRPr="006A1182" w:rsidRDefault="006741B7" w:rsidP="00B03C1D">
      <w:pPr>
        <w:spacing w:after="0" w:line="240" w:lineRule="auto"/>
        <w:ind w:left="-720" w:right="-630"/>
        <w:rPr>
          <w:rFonts w:ascii="Times New Roman" w:hAnsi="Times New Roman" w:cs="Times New Roman"/>
          <w:sz w:val="10"/>
          <w:szCs w:val="24"/>
          <w:lang w:val="es-MX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360" w:tblpY="1"/>
        <w:tblOverlap w:val="never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1980"/>
        <w:gridCol w:w="810"/>
        <w:gridCol w:w="4860"/>
      </w:tblGrid>
      <w:tr w:rsidR="00A55F7A" w:rsidRPr="006A1182" w:rsidTr="00625A1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:rsidR="00A55F7A" w:rsidRPr="00354029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5F7A" w:rsidRPr="00354029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Julio</w:t>
            </w:r>
            <w:r w:rsidR="00A55F7A" w:rsidRPr="00354029">
              <w:rPr>
                <w:rFonts w:ascii="Times New Roman" w:hAnsi="Times New Roman" w:cs="Times New Roman"/>
                <w:sz w:val="24"/>
                <w:szCs w:val="24"/>
              </w:rPr>
              <w:t xml:space="preserve"> 10-13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F7A" w:rsidRPr="006A1182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Grado: Pre-K al</w:t>
            </w:r>
            <w:r w:rsidR="00A55F7A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1</w:t>
            </w:r>
            <w:r w:rsidRPr="006A11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MX"/>
              </w:rPr>
              <w:t>ro</w:t>
            </w:r>
            <w:r w:rsidR="00A55F7A" w:rsidRPr="006A11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A55F7A" w:rsidRPr="006A1182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A" w:rsidRPr="006A1182" w:rsidRDefault="00625A1A" w:rsidP="00B03C1D">
            <w:pPr>
              <w:spacing w:line="276" w:lineRule="auto"/>
              <w:ind w:right="-63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campamento será</w:t>
            </w:r>
            <w:r w:rsidR="00EC2322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en la escuela primaria </w:t>
            </w:r>
            <w:proofErr w:type="spellStart"/>
            <w:r w:rsidR="00EC2322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Clarendon</w:t>
            </w:r>
            <w:proofErr w:type="spellEnd"/>
            <w:r w:rsidR="00EC2322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</w:t>
            </w:r>
          </w:p>
          <w:p w:rsidR="00DB092A" w:rsidRPr="006A1182" w:rsidRDefault="00EC2322" w:rsidP="00B03C1D">
            <w:pPr>
              <w:spacing w:line="276" w:lineRule="auto"/>
              <w:ind w:right="-63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localizada en</w:t>
            </w:r>
            <w:r w:rsidR="00A55F7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9325 N. Van </w:t>
            </w:r>
            <w:proofErr w:type="spellStart"/>
            <w:r w:rsidR="00A55F7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Houten</w:t>
            </w:r>
            <w:proofErr w:type="spellEnd"/>
            <w:r w:rsidR="00A55F7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Ave, </w:t>
            </w:r>
            <w:r w:rsidR="000E126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Port.</w:t>
            </w:r>
            <w:r w:rsidR="00A55F7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OR 97203</w:t>
            </w:r>
            <w:r w:rsidR="00DB092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  <w:p w:rsidR="00641147" w:rsidRPr="006A1182" w:rsidRDefault="00641147" w:rsidP="00B03C1D">
            <w:pPr>
              <w:spacing w:line="276" w:lineRule="auto"/>
              <w:ind w:right="-630"/>
              <w:rPr>
                <w:rFonts w:ascii="Times New Roman" w:hAnsi="Times New Roman" w:cs="Times New Roman"/>
                <w:sz w:val="10"/>
                <w:szCs w:val="20"/>
                <w:lang w:val="es-MX"/>
              </w:rPr>
            </w:pPr>
          </w:p>
          <w:p w:rsidR="00A55F7A" w:rsidRPr="006A1182" w:rsidRDefault="00DB092A" w:rsidP="00B03C1D">
            <w:pPr>
              <w:spacing w:line="276" w:lineRule="auto"/>
              <w:ind w:right="-63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Camp</w:t>
            </w:r>
            <w:r w:rsidR="00EC2322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amento corre entre las 8:30</w:t>
            </w:r>
            <w:r w:rsid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am </w:t>
            </w:r>
            <w:r w:rsidR="00EC2322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 las</w:t>
            </w:r>
            <w:r w:rsidR="00A55F7A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2:30 pm</w:t>
            </w:r>
            <w:r w:rsidR="00B03C1D" w:rsidRPr="006A118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</w:tc>
      </w:tr>
      <w:tr w:rsidR="00A55F7A" w:rsidTr="00625A1A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5F7A" w:rsidRPr="00354029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55F7A" w:rsidRPr="00354029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Julio</w:t>
            </w:r>
            <w:r w:rsidR="00A55F7A" w:rsidRPr="00354029">
              <w:rPr>
                <w:rFonts w:ascii="Times New Roman" w:hAnsi="Times New Roman" w:cs="Times New Roman"/>
                <w:sz w:val="24"/>
                <w:szCs w:val="24"/>
              </w:rPr>
              <w:t xml:space="preserve"> 17-20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5F7A" w:rsidRPr="00354029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  <w:r w:rsidR="00A55F7A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A55F7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</w:t>
            </w:r>
            <w:r w:rsidR="00A5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A55F7A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A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7A" w:rsidTr="00625A1A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</w:tcPr>
          <w:p w:rsidR="00A55F7A" w:rsidRPr="00354029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55F7A" w:rsidRPr="00354029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Julio</w:t>
            </w:r>
            <w:r w:rsidR="00A55F7A" w:rsidRPr="00354029">
              <w:rPr>
                <w:rFonts w:ascii="Times New Roman" w:hAnsi="Times New Roman" w:cs="Times New Roman"/>
                <w:sz w:val="24"/>
                <w:szCs w:val="24"/>
              </w:rPr>
              <w:t xml:space="preserve"> 24-27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5F7A" w:rsidRPr="00354029" w:rsidRDefault="00EC2322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  <w:r w:rsidR="00A55F7A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447B3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</w:t>
            </w:r>
            <w:r w:rsidR="0044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A55F7A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A" w:rsidRDefault="00A55F7A" w:rsidP="00B03C1D">
            <w:pPr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313" w:rsidRPr="004239A4" w:rsidRDefault="00730313" w:rsidP="00B03C1D">
      <w:pPr>
        <w:spacing w:after="0"/>
        <w:ind w:left="-720" w:right="-630"/>
        <w:rPr>
          <w:rFonts w:ascii="Times New Roman" w:hAnsi="Times New Roman" w:cs="Times New Roman"/>
          <w:sz w:val="14"/>
          <w:szCs w:val="24"/>
        </w:rPr>
      </w:pPr>
    </w:p>
    <w:p w:rsidR="009D37B6" w:rsidRPr="006A1182" w:rsidRDefault="00EC2322" w:rsidP="009D37B6">
      <w:pPr>
        <w:spacing w:after="0"/>
        <w:ind w:left="-720" w:right="-630"/>
        <w:rPr>
          <w:rFonts w:ascii="Times New Roman" w:hAnsi="Times New Roman" w:cs="Times New Roman"/>
          <w:b/>
          <w:szCs w:val="24"/>
          <w:lang w:val="es-MX"/>
        </w:rPr>
      </w:pPr>
      <w:r w:rsidRPr="006A1182">
        <w:rPr>
          <w:rFonts w:ascii="Times New Roman" w:hAnsi="Times New Roman" w:cs="Times New Roman"/>
          <w:b/>
          <w:szCs w:val="24"/>
          <w:lang w:val="es-MX"/>
        </w:rPr>
        <w:t>Usted va a necesitar mandar esta forma por correo a</w:t>
      </w:r>
      <w:r w:rsidR="00F423B1" w:rsidRPr="006A1182">
        <w:rPr>
          <w:rFonts w:ascii="Times New Roman" w:hAnsi="Times New Roman" w:cs="Times New Roman"/>
          <w:b/>
          <w:szCs w:val="24"/>
          <w:lang w:val="es-MX"/>
        </w:rPr>
        <w:t xml:space="preserve"> 5744 N. Moore Ave, Portland OR 97217 </w:t>
      </w:r>
      <w:r w:rsidRPr="006A1182">
        <w:rPr>
          <w:rFonts w:ascii="Times New Roman" w:hAnsi="Times New Roman" w:cs="Times New Roman"/>
          <w:b/>
          <w:szCs w:val="24"/>
          <w:lang w:val="es-MX"/>
        </w:rPr>
        <w:t xml:space="preserve">o traiga una copia el primer </w:t>
      </w:r>
      <w:proofErr w:type="spellStart"/>
      <w:r w:rsidRPr="006A1182">
        <w:rPr>
          <w:rFonts w:ascii="Times New Roman" w:hAnsi="Times New Roman" w:cs="Times New Roman"/>
          <w:b/>
          <w:szCs w:val="24"/>
          <w:lang w:val="es-MX"/>
        </w:rPr>
        <w:t>dia</w:t>
      </w:r>
      <w:proofErr w:type="spellEnd"/>
      <w:r w:rsidRPr="006A1182">
        <w:rPr>
          <w:rFonts w:ascii="Times New Roman" w:hAnsi="Times New Roman" w:cs="Times New Roman"/>
          <w:b/>
          <w:szCs w:val="24"/>
          <w:lang w:val="es-MX"/>
        </w:rPr>
        <w:t xml:space="preserve"> del campamento</w:t>
      </w:r>
      <w:r w:rsidR="00F423B1" w:rsidRPr="006A1182">
        <w:rPr>
          <w:rFonts w:ascii="Times New Roman" w:hAnsi="Times New Roman" w:cs="Times New Roman"/>
          <w:b/>
          <w:szCs w:val="24"/>
          <w:lang w:val="es-MX"/>
        </w:rPr>
        <w:t xml:space="preserve">. </w:t>
      </w:r>
    </w:p>
    <w:p w:rsidR="00F423B1" w:rsidRPr="006A1182" w:rsidRDefault="009D37B6" w:rsidP="00B03C1D">
      <w:pPr>
        <w:spacing w:after="0"/>
        <w:ind w:left="-720" w:right="-63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A1182">
        <w:rPr>
          <w:rFonts w:ascii="Times New Roman" w:hAnsi="Times New Roman" w:cs="Times New Roman"/>
          <w:b/>
          <w:lang w:val="es-MX"/>
        </w:rPr>
        <w:t xml:space="preserve">Si usted tiene preguntas, favor de contactar a </w:t>
      </w:r>
      <w:proofErr w:type="spellStart"/>
      <w:r w:rsidRPr="006A1182">
        <w:rPr>
          <w:rFonts w:ascii="Times New Roman" w:hAnsi="Times New Roman" w:cs="Times New Roman"/>
          <w:b/>
          <w:lang w:val="es-MX"/>
        </w:rPr>
        <w:t>Faye</w:t>
      </w:r>
      <w:proofErr w:type="spellEnd"/>
      <w:r w:rsidRPr="006A118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A1182">
        <w:rPr>
          <w:rFonts w:ascii="Times New Roman" w:hAnsi="Times New Roman" w:cs="Times New Roman"/>
          <w:b/>
          <w:lang w:val="es-MX"/>
        </w:rPr>
        <w:t>Palmerton</w:t>
      </w:r>
      <w:proofErr w:type="spellEnd"/>
      <w:r w:rsidRPr="006A1182">
        <w:rPr>
          <w:rFonts w:ascii="Times New Roman" w:hAnsi="Times New Roman" w:cs="Times New Roman"/>
          <w:b/>
          <w:lang w:val="es-MX"/>
        </w:rPr>
        <w:t xml:space="preserve"> al</w:t>
      </w:r>
      <w:r w:rsidR="00F423B1" w:rsidRPr="006A1182">
        <w:rPr>
          <w:rFonts w:ascii="Times New Roman" w:hAnsi="Times New Roman" w:cs="Times New Roman"/>
          <w:b/>
          <w:lang w:val="es-MX"/>
        </w:rPr>
        <w:t xml:space="preserve"> (503) 970-4324. </w:t>
      </w:r>
    </w:p>
    <w:sectPr w:rsidR="00F423B1" w:rsidRPr="006A1182" w:rsidSect="00641147">
      <w:headerReference w:type="default" r:id="rId8"/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39" w:rsidRDefault="00DA1E39" w:rsidP="00D26846">
      <w:pPr>
        <w:spacing w:after="0" w:line="240" w:lineRule="auto"/>
      </w:pPr>
      <w:r>
        <w:separator/>
      </w:r>
    </w:p>
  </w:endnote>
  <w:endnote w:type="continuationSeparator" w:id="0">
    <w:p w:rsidR="00DA1E39" w:rsidRDefault="00DA1E39" w:rsidP="00D2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7A" w:rsidRPr="00F423B1" w:rsidRDefault="00AF22B2" w:rsidP="00F423B1">
    <w:pPr>
      <w:pStyle w:val="Footer"/>
    </w:pPr>
    <w:r w:rsidRPr="00F423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39" w:rsidRDefault="00DA1E39" w:rsidP="00D26846">
      <w:pPr>
        <w:spacing w:after="0" w:line="240" w:lineRule="auto"/>
      </w:pPr>
      <w:r>
        <w:separator/>
      </w:r>
    </w:p>
  </w:footnote>
  <w:footnote w:type="continuationSeparator" w:id="0">
    <w:p w:rsidR="00DA1E39" w:rsidRDefault="00DA1E39" w:rsidP="00D2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46" w:rsidRDefault="00D26846" w:rsidP="00D26846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6"/>
    <w:rsid w:val="00056FD6"/>
    <w:rsid w:val="0005715D"/>
    <w:rsid w:val="000C6718"/>
    <w:rsid w:val="000E126D"/>
    <w:rsid w:val="000F13B7"/>
    <w:rsid w:val="001466DA"/>
    <w:rsid w:val="001A6F95"/>
    <w:rsid w:val="001A76C5"/>
    <w:rsid w:val="001D377C"/>
    <w:rsid w:val="0020237C"/>
    <w:rsid w:val="00214663"/>
    <w:rsid w:val="00220C6C"/>
    <w:rsid w:val="002272ED"/>
    <w:rsid w:val="0023310E"/>
    <w:rsid w:val="00234E6C"/>
    <w:rsid w:val="002B24E6"/>
    <w:rsid w:val="00354029"/>
    <w:rsid w:val="003619DA"/>
    <w:rsid w:val="003748BB"/>
    <w:rsid w:val="00422A1F"/>
    <w:rsid w:val="004239A4"/>
    <w:rsid w:val="00436E4E"/>
    <w:rsid w:val="00447B30"/>
    <w:rsid w:val="004A0634"/>
    <w:rsid w:val="004B7C46"/>
    <w:rsid w:val="005435B0"/>
    <w:rsid w:val="00544C11"/>
    <w:rsid w:val="005859C9"/>
    <w:rsid w:val="00587630"/>
    <w:rsid w:val="00625A1A"/>
    <w:rsid w:val="00641147"/>
    <w:rsid w:val="006741B7"/>
    <w:rsid w:val="00683211"/>
    <w:rsid w:val="006878E4"/>
    <w:rsid w:val="006A1182"/>
    <w:rsid w:val="006B65B1"/>
    <w:rsid w:val="006E2966"/>
    <w:rsid w:val="00703A0F"/>
    <w:rsid w:val="00730313"/>
    <w:rsid w:val="0073259D"/>
    <w:rsid w:val="007804EA"/>
    <w:rsid w:val="007A397C"/>
    <w:rsid w:val="007A4F97"/>
    <w:rsid w:val="007B7CA1"/>
    <w:rsid w:val="007D2C51"/>
    <w:rsid w:val="007E7B4A"/>
    <w:rsid w:val="00862011"/>
    <w:rsid w:val="00886CAE"/>
    <w:rsid w:val="00892F3E"/>
    <w:rsid w:val="008F3863"/>
    <w:rsid w:val="00923EA3"/>
    <w:rsid w:val="009C0953"/>
    <w:rsid w:val="009D13E6"/>
    <w:rsid w:val="009D37B6"/>
    <w:rsid w:val="00A16B49"/>
    <w:rsid w:val="00A20EB9"/>
    <w:rsid w:val="00A30B74"/>
    <w:rsid w:val="00A430BB"/>
    <w:rsid w:val="00A55F7A"/>
    <w:rsid w:val="00A60954"/>
    <w:rsid w:val="00A6490A"/>
    <w:rsid w:val="00A8175E"/>
    <w:rsid w:val="00AE00FB"/>
    <w:rsid w:val="00AF22B2"/>
    <w:rsid w:val="00B03C1D"/>
    <w:rsid w:val="00B12821"/>
    <w:rsid w:val="00B34468"/>
    <w:rsid w:val="00B72955"/>
    <w:rsid w:val="00B93B78"/>
    <w:rsid w:val="00BE1A7A"/>
    <w:rsid w:val="00C006DC"/>
    <w:rsid w:val="00C27CEE"/>
    <w:rsid w:val="00C34AC9"/>
    <w:rsid w:val="00C43FD5"/>
    <w:rsid w:val="00C74D4A"/>
    <w:rsid w:val="00C75E57"/>
    <w:rsid w:val="00C92DA4"/>
    <w:rsid w:val="00C9486A"/>
    <w:rsid w:val="00CD7643"/>
    <w:rsid w:val="00CF1F34"/>
    <w:rsid w:val="00CF6378"/>
    <w:rsid w:val="00D040F1"/>
    <w:rsid w:val="00D26846"/>
    <w:rsid w:val="00D40CF8"/>
    <w:rsid w:val="00D470B8"/>
    <w:rsid w:val="00D83596"/>
    <w:rsid w:val="00DA1E39"/>
    <w:rsid w:val="00DB092A"/>
    <w:rsid w:val="00DF73E9"/>
    <w:rsid w:val="00E321C3"/>
    <w:rsid w:val="00E50A45"/>
    <w:rsid w:val="00EC2322"/>
    <w:rsid w:val="00F34FCE"/>
    <w:rsid w:val="00F423B1"/>
    <w:rsid w:val="00FA5976"/>
    <w:rsid w:val="00FC1D78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982"/>
  <w15:chartTrackingRefBased/>
  <w15:docId w15:val="{BBBEF734-3350-4BF1-8058-B634AE7D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1F"/>
    <w:rPr>
      <w:color w:val="808080"/>
    </w:rPr>
  </w:style>
  <w:style w:type="table" w:styleId="TableGrid">
    <w:name w:val="Table Grid"/>
    <w:basedOn w:val="TableNormal"/>
    <w:uiPriority w:val="39"/>
    <w:rsid w:val="00B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46"/>
  </w:style>
  <w:style w:type="paragraph" w:styleId="Footer">
    <w:name w:val="footer"/>
    <w:basedOn w:val="Normal"/>
    <w:link w:val="FooterChar"/>
    <w:uiPriority w:val="99"/>
    <w:unhideWhenUsed/>
    <w:rsid w:val="00D2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senia\Desktop\TLC\Current%20projects\Done\Fillable%20TLC%20Reg%20Form%20-%20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4268-8971-4A77-AC7A-70862461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Fillable TLC Reg Form - English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Herrera</dc:creator>
  <cp:keywords/>
  <dc:description/>
  <cp:lastModifiedBy>Yesenia Herrera</cp:lastModifiedBy>
  <cp:revision>3</cp:revision>
  <dcterms:created xsi:type="dcterms:W3CDTF">2017-03-30T17:54:00Z</dcterms:created>
  <dcterms:modified xsi:type="dcterms:W3CDTF">2017-03-30T18:00:00Z</dcterms:modified>
</cp:coreProperties>
</file>